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0" w:rsidRPr="00426216" w:rsidRDefault="00184D40" w:rsidP="00426216">
      <w:pPr>
        <w:pStyle w:val="Heading5"/>
        <w:rPr>
          <w:rFonts w:ascii="Arial" w:hAnsi="Arial" w:cs="Arial"/>
          <w:b/>
          <w:bCs/>
          <w:color w:val="FF0000"/>
          <w:sz w:val="32"/>
          <w:szCs w:val="32"/>
        </w:rPr>
      </w:pPr>
      <w:r w:rsidRPr="00426216">
        <w:rPr>
          <w:rFonts w:ascii="Arial" w:hAnsi="Arial" w:cs="Arial"/>
          <w:color w:val="FF0000"/>
          <w:sz w:val="32"/>
          <w:szCs w:val="32"/>
        </w:rPr>
        <w:t>Памятка родителям по подготовке к сдаче ГИА</w:t>
      </w:r>
    </w:p>
    <w:p w:rsidR="00184D40" w:rsidRDefault="00184D40" w:rsidP="00A66DDC"/>
    <w:p w:rsidR="00184D40" w:rsidRDefault="00184D40" w:rsidP="00A66DDC">
      <w:pPr>
        <w:pStyle w:val="BodyTextIndent2"/>
        <w:jc w:val="both"/>
      </w:pPr>
      <w:r>
        <w:t>Не секрет, что успешность сдачи экзаменов во многом зависит от настроя и отношения к этому родителей. Чтобы помочь детям как можно лучше подготовиться к экзамену, попробуйте выполнить несколько советов: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Обеспечьте дома удобное место для занятий, проследите, чтобы никто из домашних не мешал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Помогите детям распределить темы подготовки по дням.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ему письменных и устных экзаменов.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Подбадривайте детей, повышайте их уверенность в себе.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Контролируйте режим подготовки ребенка к экзаменам, не допускайте перегрузок.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 критикуйте ребенка после экзамена.</w:t>
      </w:r>
    </w:p>
    <w:p w:rsidR="00184D40" w:rsidRDefault="00184D40" w:rsidP="00A66D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Помните: главное – снизить напряжение и тревожность ребенка и обеспечить ему подходящие условия для занятий.   </w:t>
      </w: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 w:rsidP="00A66DDC">
      <w:pPr>
        <w:ind w:firstLine="720"/>
        <w:jc w:val="center"/>
        <w:rPr>
          <w:b/>
          <w:bCs/>
          <w:sz w:val="28"/>
        </w:rPr>
      </w:pPr>
    </w:p>
    <w:p w:rsidR="00184D40" w:rsidRDefault="00184D40"/>
    <w:sectPr w:rsidR="00184D40" w:rsidSect="0042621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F29"/>
    <w:multiLevelType w:val="hybridMultilevel"/>
    <w:tmpl w:val="81DE99A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DC"/>
    <w:rsid w:val="00184D40"/>
    <w:rsid w:val="00426216"/>
    <w:rsid w:val="00472879"/>
    <w:rsid w:val="006D5341"/>
    <w:rsid w:val="007772C5"/>
    <w:rsid w:val="008378E0"/>
    <w:rsid w:val="00A00661"/>
    <w:rsid w:val="00A264AF"/>
    <w:rsid w:val="00A66DDC"/>
    <w:rsid w:val="00E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D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6DDC"/>
    <w:pPr>
      <w:keepNext/>
      <w:ind w:firstLine="720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66DD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66DDC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6D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>школа 54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subject/>
  <dc:creator>Ирина Николаевна</dc:creator>
  <cp:keywords/>
  <dc:description/>
  <cp:lastModifiedBy>Ira</cp:lastModifiedBy>
  <cp:revision>3</cp:revision>
  <dcterms:created xsi:type="dcterms:W3CDTF">2015-12-06T16:59:00Z</dcterms:created>
  <dcterms:modified xsi:type="dcterms:W3CDTF">2015-12-18T04:44:00Z</dcterms:modified>
</cp:coreProperties>
</file>