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A0" w:rsidRPr="00BC6E1D" w:rsidRDefault="00C71CA0" w:rsidP="00BE04D9">
      <w:pPr>
        <w:jc w:val="center"/>
        <w:rPr>
          <w:b/>
        </w:rPr>
      </w:pPr>
      <w:r w:rsidRPr="00BC6E1D">
        <w:rPr>
          <w:b/>
        </w:rPr>
        <w:t>Характеристика</w:t>
      </w:r>
    </w:p>
    <w:p w:rsidR="00C71CA0" w:rsidRDefault="00C71CA0" w:rsidP="00E84D83">
      <w:r>
        <w:t xml:space="preserve">На учении ка (цу)  ____________________________________________________________________ </w:t>
      </w:r>
    </w:p>
    <w:p w:rsidR="00C71CA0" w:rsidRDefault="00C71CA0">
      <w:r>
        <w:t>___________ учится в 3 классе по общеобразовательной программе с первого класса, дошкольное учреждение не посещал. Из-за пропусков по неуважительной причине не аттестован по основным предметам, по решению педагогического совета дублирует 3 класс.</w:t>
      </w:r>
    </w:p>
    <w:p w:rsidR="00C71CA0" w:rsidRDefault="00C71CA0">
      <w:r>
        <w:t>На текущий момент уровень навыков и знаний следующий:</w:t>
      </w:r>
    </w:p>
    <w:p w:rsidR="00C71CA0" w:rsidRDefault="00C71CA0">
      <w:r w:rsidRPr="00BC6E1D">
        <w:rPr>
          <w:b/>
        </w:rPr>
        <w:t>Математика</w:t>
      </w:r>
      <w:r>
        <w:t>. Состав чисел первого десятка не автоматизирован. Алгоритм решения примеров письменным  методом не сформирован, таблицу умножения знает частично, составные текстовые задачи самостоятельно не решает. Требуется большой объем обучающей помощи.</w:t>
      </w:r>
    </w:p>
    <w:p w:rsidR="00C71CA0" w:rsidRDefault="00C71CA0">
      <w:r w:rsidRPr="00BC6E1D">
        <w:rPr>
          <w:b/>
        </w:rPr>
        <w:t>Русский язык</w:t>
      </w:r>
      <w:r>
        <w:t>. Под диктовку пишет с большим количеством дисграфических и орфографических ошибок. Изученные правила на письме не применяет. Грамматические задания самостоятельно выполнять затрудняется. Обучающую помощь использует.</w:t>
      </w:r>
    </w:p>
    <w:p w:rsidR="00C71CA0" w:rsidRDefault="00C71CA0">
      <w:r w:rsidRPr="00BC6E1D">
        <w:rPr>
          <w:b/>
        </w:rPr>
        <w:t>Чтение</w:t>
      </w:r>
      <w:r>
        <w:t>. Читает целыми словами, многосложные слова по слогам. Скрытый смысл прочитанного не понимает. Простой сюжет пересказывает только по вопросам.</w:t>
      </w:r>
    </w:p>
    <w:p w:rsidR="00C71CA0" w:rsidRDefault="00C71CA0">
      <w:r>
        <w:t xml:space="preserve">С учащимся проводились дополнительные занятия по восполнению пробелов  в знаниях по математике. Динамики в овладении навыками не наблюдается. </w:t>
      </w:r>
    </w:p>
    <w:p w:rsidR="00C71CA0" w:rsidRDefault="00C71CA0">
      <w:r w:rsidRPr="00BC6E1D">
        <w:rPr>
          <w:b/>
        </w:rPr>
        <w:t>Особенности развития речи</w:t>
      </w:r>
      <w:r>
        <w:t xml:space="preserve">. Звуки в потоке речи не автоматизированы. Крайне беден активный и пассивный словарь. Фраза примитивная –не согласовывает существительные с глаголами, прилагательными, числительными. </w:t>
      </w:r>
    </w:p>
    <w:p w:rsidR="00C71CA0" w:rsidRDefault="00C71CA0">
      <w:r>
        <w:t>Ученику требуется помощь логопеда по развитию устной и письменной речи.</w:t>
      </w:r>
    </w:p>
    <w:p w:rsidR="00C71CA0" w:rsidRDefault="00C71CA0">
      <w:r>
        <w:t>________  очень замкнут, эмоционально вял, уважением в коллективе не пользуется.</w:t>
      </w:r>
    </w:p>
    <w:p w:rsidR="00C71CA0" w:rsidRDefault="00C71CA0">
      <w:r>
        <w:t>Интереса к учебной деятельности не проявляет. В общественной жизни класса участия не принимает.</w:t>
      </w:r>
    </w:p>
    <w:p w:rsidR="00C71CA0" w:rsidRDefault="00C71CA0">
      <w:r>
        <w:t>«______» ______________ 201_г</w:t>
      </w:r>
    </w:p>
    <w:p w:rsidR="00C71CA0" w:rsidRDefault="00C71CA0" w:rsidP="00171038">
      <w:pPr>
        <w:ind w:firstLine="3060"/>
      </w:pPr>
      <w:r>
        <w:t>Классный руководитель                                           /______________   /</w:t>
      </w:r>
    </w:p>
    <w:p w:rsidR="00C71CA0" w:rsidRDefault="00C71CA0" w:rsidP="00171038">
      <w:pPr>
        <w:ind w:firstLine="3060"/>
      </w:pPr>
      <w:r>
        <w:t>Директор                                                                      / ______________ /</w:t>
      </w:r>
    </w:p>
    <w:p w:rsidR="00C71CA0" w:rsidRDefault="00C71CA0"/>
    <w:sectPr w:rsidR="00C71CA0" w:rsidSect="0040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CE4"/>
    <w:rsid w:val="000F6C50"/>
    <w:rsid w:val="00164C27"/>
    <w:rsid w:val="00171038"/>
    <w:rsid w:val="001E4F46"/>
    <w:rsid w:val="00326E17"/>
    <w:rsid w:val="00406F50"/>
    <w:rsid w:val="007B6CE4"/>
    <w:rsid w:val="009A0E93"/>
    <w:rsid w:val="00BC6E1D"/>
    <w:rsid w:val="00BE04D9"/>
    <w:rsid w:val="00C71CA0"/>
    <w:rsid w:val="00CD3DCA"/>
    <w:rsid w:val="00E8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275</Words>
  <Characters>1573</Characters>
  <Application>Microsoft Office Outlook</Application>
  <DocSecurity>0</DocSecurity>
  <Lines>0</Lines>
  <Paragraphs>0</Paragraphs>
  <ScaleCrop>false</ScaleCrop>
  <Company>gou118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5</cp:revision>
  <dcterms:created xsi:type="dcterms:W3CDTF">2012-10-24T05:28:00Z</dcterms:created>
  <dcterms:modified xsi:type="dcterms:W3CDTF">2016-01-26T03:53:00Z</dcterms:modified>
</cp:coreProperties>
</file>